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473433889"/>
        <w:docPartObj>
          <w:docPartGallery w:val="Cover Pages"/>
          <w:docPartUnique/>
        </w:docPartObj>
      </w:sdtPr>
      <w:sdtEndPr>
        <w:rPr>
          <w:rFonts w:ascii="Arial" w:hAnsi="Arial" w:cs="Arial"/>
          <w:sz w:val="20"/>
          <w:szCs w:val="20"/>
          <w:lang w:val="en-GB"/>
        </w:rPr>
      </w:sdtEndPr>
      <w:sdtContent>
        <w:p w14:paraId="7E27E14D" w14:textId="28CACB9C" w:rsidR="004068B2" w:rsidRDefault="00227BD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5B4D3C4" wp14:editId="440920C2">
                    <wp:simplePos x="0" y="0"/>
                    <wp:positionH relativeFrom="column">
                      <wp:posOffset>2802255</wp:posOffset>
                    </wp:positionH>
                    <wp:positionV relativeFrom="paragraph">
                      <wp:posOffset>74839</wp:posOffset>
                    </wp:positionV>
                    <wp:extent cx="1259840" cy="1259840"/>
                    <wp:effectExtent l="0" t="0" r="0" b="0"/>
                    <wp:wrapNone/>
                    <wp:docPr id="6" name="Oval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59840" cy="1259840"/>
                            </a:xfrm>
                            <a:prstGeom prst="ellipse">
                              <a:avLst/>
                            </a:prstGeom>
                            <a:solidFill>
                              <a:srgbClr val="BD252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oval w14:anchorId="0F37F265" id="Oval 6" o:spid="_x0000_s1026" style="position:absolute;margin-left:220.65pt;margin-top:5.9pt;width:99.2pt;height:99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" fillcolor="#bd252b" stroked="f" strokeweight="1pt">
                    <v:stroke joinstyle="miter"/>
                  </v:oval>
                </w:pict>
              </mc:Fallback>
            </mc:AlternateContent>
          </w:r>
        </w:p>
        <w:p w14:paraId="5AFB3D48" w14:textId="0A1C20F4" w:rsidR="0048368B" w:rsidRPr="0048368B" w:rsidRDefault="00227BDE" w:rsidP="00C63C1D">
          <w:pPr>
            <w:rPr>
              <w:rFonts w:ascii="Arial" w:hAnsi="Arial" w:cs="Arial"/>
              <w:sz w:val="20"/>
              <w:szCs w:val="20"/>
              <w:highlight w:val="yellow"/>
              <w:lang w:val="en-GB"/>
            </w:rPr>
          </w:pPr>
          <w:r>
            <w:rPr>
              <w:rFonts w:ascii="Arial" w:hAnsi="Arial" w:cs="Arial"/>
              <w:noProof/>
              <w:sz w:val="20"/>
              <w:szCs w:val="20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034E47A" wp14:editId="7F8746D3">
                    <wp:simplePos x="0" y="0"/>
                    <wp:positionH relativeFrom="column">
                      <wp:posOffset>2165895</wp:posOffset>
                    </wp:positionH>
                    <wp:positionV relativeFrom="paragraph">
                      <wp:posOffset>1221105</wp:posOffset>
                    </wp:positionV>
                    <wp:extent cx="2482850" cy="384810"/>
                    <wp:effectExtent l="0" t="0" r="0" b="0"/>
                    <wp:wrapNone/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482850" cy="3848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1D47790" w14:textId="03FFA512" w:rsidR="004068B2" w:rsidRPr="00CC1E89" w:rsidRDefault="00CC1E89">
                                <w:pPr>
                                  <w:rPr>
                                    <w:color w:val="BD252B"/>
                                  </w:rPr>
                                </w:pPr>
                                <w:r w:rsidRPr="00CC1E89">
                                  <w:rPr>
                                    <w:rFonts w:ascii="Arial" w:hAnsi="Arial" w:cs="Arial"/>
                                    <w:color w:val="BD252B"/>
                                    <w:sz w:val="32"/>
                                    <w:szCs w:val="32"/>
                                    <w:lang w:val="en-GB"/>
                                  </w:rPr>
                                  <w:t xml:space="preserve">Service and </w:t>
                                </w:r>
                                <w:r w:rsidR="006569DB" w:rsidRPr="00CC1E89">
                                  <w:rPr>
                                    <w:rFonts w:ascii="Arial" w:hAnsi="Arial" w:cs="Arial"/>
                                    <w:color w:val="BD252B"/>
                                    <w:sz w:val="32"/>
                                    <w:szCs w:val="32"/>
                                    <w:lang w:val="en-GB"/>
                                  </w:rPr>
                                  <w:t>Maintenance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034E47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170.55pt;margin-top:96.15pt;width:195.5pt;height:30.3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" filled="f" stroked="f" strokeweight=".5pt">
                    <v:textbox>
                      <w:txbxContent>
                        <w:p w14:paraId="01D47790" w14:textId="03FFA512" w:rsidR="004068B2" w:rsidRPr="00CC1E89" w:rsidRDefault="00CC1E89">
                          <w:pPr>
                            <w:rPr>
                              <w:color w:val="BD252B"/>
                            </w:rPr>
                          </w:pPr>
                          <w:r w:rsidRPr="00CC1E89">
                            <w:rPr>
                              <w:rFonts w:ascii="Arial" w:hAnsi="Arial" w:cs="Arial"/>
                              <w:color w:val="BD252B"/>
                              <w:sz w:val="32"/>
                              <w:szCs w:val="32"/>
                              <w:lang w:val="en-GB"/>
                            </w:rPr>
                            <w:t xml:space="preserve">Service and </w:t>
                          </w:r>
                          <w:r w:rsidR="006569DB" w:rsidRPr="00CC1E89">
                            <w:rPr>
                              <w:rFonts w:ascii="Arial" w:hAnsi="Arial" w:cs="Arial"/>
                              <w:color w:val="BD252B"/>
                              <w:sz w:val="32"/>
                              <w:szCs w:val="32"/>
                              <w:lang w:val="en-GB"/>
                            </w:rPr>
                            <w:t>Maintenance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69F5DD9" wp14:editId="7A32B249">
                    <wp:simplePos x="0" y="0"/>
                    <wp:positionH relativeFrom="column">
                      <wp:posOffset>2802255</wp:posOffset>
                    </wp:positionH>
                    <wp:positionV relativeFrom="paragraph">
                      <wp:posOffset>238669</wp:posOffset>
                    </wp:positionV>
                    <wp:extent cx="1259840" cy="609600"/>
                    <wp:effectExtent l="0" t="0" r="0" b="0"/>
                    <wp:wrapNone/>
                    <wp:docPr id="7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59840" cy="609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EC8AD4C" w14:textId="3AD2CCD7" w:rsidR="004068B2" w:rsidRPr="00A779B8" w:rsidRDefault="004068B2" w:rsidP="004068B2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64"/>
                                    <w:szCs w:val="64"/>
                                  </w:rPr>
                                </w:pPr>
                                <w:r w:rsidRPr="00A779B8">
                                  <w:rPr>
                                    <w:rFonts w:ascii="Arial" w:hAnsi="Arial" w:cs="Arial"/>
                                    <w:i/>
                                    <w:iCs/>
                                    <w:color w:val="FFFFFF" w:themeColor="background1"/>
                                    <w:sz w:val="64"/>
                                    <w:szCs w:val="64"/>
                                  </w:rPr>
                                  <w:t>#</w:t>
                                </w:r>
                                <w:r w:rsidR="00CC1E89">
                                  <w:rPr>
                                    <w:rFonts w:ascii="Arial" w:hAnsi="Arial" w:cs="Arial"/>
                                    <w:i/>
                                    <w:iCs/>
                                    <w:color w:val="FFFFFF" w:themeColor="background1"/>
                                    <w:sz w:val="64"/>
                                    <w:szCs w:val="64"/>
                                  </w:rPr>
                                  <w:t>S02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669F5DD9" id="Text Box 7" o:spid="_x0000_s1027" type="#_x0000_t202" style="position:absolute;margin-left:220.65pt;margin-top:18.8pt;width:99.2pt;height:4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" filled="f" stroked="f" strokeweight=".5pt">
                    <v:textbox>
                      <w:txbxContent>
                        <w:p w14:paraId="2EC8AD4C" w14:textId="3AD2CCD7" w:rsidR="004068B2" w:rsidRPr="00A779B8" w:rsidRDefault="004068B2" w:rsidP="004068B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64"/>
                              <w:szCs w:val="64"/>
                            </w:rPr>
                          </w:pPr>
                          <w:r w:rsidRPr="00A779B8"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64"/>
                              <w:szCs w:val="64"/>
                            </w:rPr>
                            <w:t>#</w:t>
                          </w:r>
                          <w:r w:rsidR="00CC1E89"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64"/>
                              <w:szCs w:val="64"/>
                            </w:rPr>
                            <w:t>S02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E3EF4">
            <w:rPr>
              <w:rFonts w:ascii="Arial" w:hAnsi="Arial" w:cs="Arial"/>
              <w:noProof/>
              <w:sz w:val="20"/>
              <w:szCs w:val="20"/>
              <w:lang w:val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B59BA3D" wp14:editId="103F5C20">
                    <wp:simplePos x="0" y="0"/>
                    <wp:positionH relativeFrom="column">
                      <wp:posOffset>1315085</wp:posOffset>
                    </wp:positionH>
                    <wp:positionV relativeFrom="paragraph">
                      <wp:posOffset>2724059</wp:posOffset>
                    </wp:positionV>
                    <wp:extent cx="4234180" cy="587375"/>
                    <wp:effectExtent l="0" t="0" r="0" b="0"/>
                    <wp:wrapNone/>
                    <wp:docPr id="9" name="Text Box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234180" cy="587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198F3C6" w14:textId="77777777" w:rsidR="004068B2" w:rsidRPr="00080BAA" w:rsidRDefault="004068B2" w:rsidP="004068B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  <w:r w:rsidRPr="00080BAA">
                                  <w:rPr>
                                    <w:rFonts w:ascii="Arial" w:hAnsi="Arial" w:cs="Arial"/>
                                    <w:b/>
                                    <w:bCs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Using this document</w:t>
                                </w:r>
                              </w:p>
                              <w:p w14:paraId="03CCC6C7" w14:textId="413E6A60" w:rsidR="004068B2" w:rsidRPr="00080BAA" w:rsidRDefault="004068B2" w:rsidP="004068B2">
                                <w:pPr>
                                  <w:jc w:val="center"/>
                                  <w:rPr>
                                    <w:rFonts w:ascii="Arial MT Light" w:hAnsi="Arial MT Light" w:cs="Arial"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</w:pPr>
                                <w:r w:rsidRPr="00080BAA">
                                  <w:rPr>
                                    <w:rFonts w:ascii="Arial MT Light" w:hAnsi="Arial MT Light" w:cs="Arial"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The highlighted areas indicate w</w:t>
                                </w:r>
                                <w:r w:rsidR="00926FAA">
                                  <w:rPr>
                                    <w:rFonts w:ascii="Arial MT Light" w:hAnsi="Arial MT Light" w:cs="Arial"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h</w:t>
                                </w:r>
                                <w:r w:rsidRPr="00080BAA">
                                  <w:rPr>
                                    <w:rFonts w:ascii="Arial MT Light" w:hAnsi="Arial MT Light" w:cs="Arial"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ere you need to add your company details and then simply insert your logo in place of the ceda logo.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4B59BA3D" id="Text Box 9" o:spid="_x0000_s1028" type="#_x0000_t202" style="position:absolute;margin-left:103.55pt;margin-top:214.5pt;width:333.4pt;height:4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" filled="f" stroked="f" strokeweight=".5pt">
                    <v:textbox>
                      <w:txbxContent>
                        <w:p w14:paraId="2198F3C6" w14:textId="77777777" w:rsidR="004068B2" w:rsidRPr="00080BAA" w:rsidRDefault="004068B2" w:rsidP="004068B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080BAA"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Using this document</w:t>
                          </w:r>
                        </w:p>
                        <w:p w14:paraId="03CCC6C7" w14:textId="413E6A60" w:rsidR="004068B2" w:rsidRPr="00080BAA" w:rsidRDefault="004068B2" w:rsidP="004068B2">
                          <w:pPr>
                            <w:jc w:val="center"/>
                            <w:rPr>
                              <w:rFonts w:ascii="Arial MT Light" w:hAnsi="Arial MT Light" w:cs="Arial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080BAA">
                            <w:rPr>
                              <w:rFonts w:ascii="Arial MT Light" w:hAnsi="Arial MT Light" w:cs="Arial"/>
                              <w:color w:val="7F7F7F" w:themeColor="text1" w:themeTint="80"/>
                              <w:sz w:val="20"/>
                              <w:szCs w:val="20"/>
                            </w:rPr>
                            <w:t>The highlighted areas indicate w</w:t>
                          </w:r>
                          <w:r w:rsidR="00926FAA">
                            <w:rPr>
                              <w:rFonts w:ascii="Arial MT Light" w:hAnsi="Arial MT Light" w:cs="Arial"/>
                              <w:color w:val="7F7F7F" w:themeColor="text1" w:themeTint="80"/>
                              <w:sz w:val="20"/>
                              <w:szCs w:val="20"/>
                            </w:rPr>
                            <w:t>h</w:t>
                          </w:r>
                          <w:r w:rsidRPr="00080BAA">
                            <w:rPr>
                              <w:rFonts w:ascii="Arial MT Light" w:hAnsi="Arial MT Light" w:cs="Arial"/>
                              <w:color w:val="7F7F7F" w:themeColor="text1" w:themeTint="80"/>
                              <w:sz w:val="20"/>
                              <w:szCs w:val="20"/>
                            </w:rPr>
                            <w:t>ere you need to add your company details and then simply insert your logo in place of the ceda logo.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068B2">
            <w:rPr>
              <w:rFonts w:ascii="Arial" w:hAnsi="Arial" w:cs="Arial"/>
              <w:noProof/>
              <w:sz w:val="20"/>
              <w:szCs w:val="20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F983DAE" wp14:editId="74B33112">
                    <wp:simplePos x="0" y="0"/>
                    <wp:positionH relativeFrom="column">
                      <wp:posOffset>805362</wp:posOffset>
                    </wp:positionH>
                    <wp:positionV relativeFrom="paragraph">
                      <wp:posOffset>1719580</wp:posOffset>
                    </wp:positionV>
                    <wp:extent cx="5236029" cy="848995"/>
                    <wp:effectExtent l="0" t="0" r="0" b="0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36029" cy="8489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A5F0AE1" w14:textId="28469FBB" w:rsidR="004068B2" w:rsidRPr="004068B2" w:rsidRDefault="00C63C1D" w:rsidP="004068B2">
                                <w:pPr>
                                  <w:jc w:val="center"/>
                                  <w:rPr>
                                    <w:rFonts w:ascii="Arial MT Light" w:hAnsi="Arial MT Light"/>
                                    <w:color w:val="7F7F7F" w:themeColor="text1" w:themeTint="80"/>
                                    <w:sz w:val="48"/>
                                    <w:szCs w:val="48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Arial MT Light" w:hAnsi="Arial MT Light" w:cs="Arial"/>
                                    <w:color w:val="7F7F7F" w:themeColor="text1" w:themeTint="80"/>
                                    <w:sz w:val="48"/>
                                    <w:szCs w:val="48"/>
                                    <w:lang w:val="en-GB"/>
                                  </w:rPr>
                                  <w:t>Electrical equipment safety checklist</w:t>
                                </w:r>
                                <w:r w:rsidR="004068B2">
                                  <w:rPr>
                                    <w:rFonts w:ascii="Arial MT Light" w:hAnsi="Arial MT Light" w:cs="Arial"/>
                                    <w:color w:val="7F7F7F" w:themeColor="text1" w:themeTint="80"/>
                                    <w:sz w:val="48"/>
                                    <w:szCs w:val="48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0F983DAE" id="Text Box 8" o:spid="_x0000_s1029" type="#_x0000_t202" style="position:absolute;margin-left:63.4pt;margin-top:135.4pt;width:412.3pt;height:66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" filled="f" stroked="f" strokeweight=".5pt">
                    <v:textbox>
                      <w:txbxContent>
                        <w:p w14:paraId="6A5F0AE1" w14:textId="28469FBB" w:rsidR="004068B2" w:rsidRPr="004068B2" w:rsidRDefault="00C63C1D" w:rsidP="004068B2">
                          <w:pPr>
                            <w:jc w:val="center"/>
                            <w:rPr>
                              <w:rFonts w:ascii="Arial MT Light" w:hAnsi="Arial MT Light"/>
                              <w:color w:val="7F7F7F" w:themeColor="text1" w:themeTint="80"/>
                              <w:sz w:val="48"/>
                              <w:szCs w:val="48"/>
                              <w:lang w:val="en-GB"/>
                            </w:rPr>
                          </w:pPr>
                          <w:r>
                            <w:rPr>
                              <w:rFonts w:ascii="Arial MT Light" w:hAnsi="Arial MT Light" w:cs="Arial"/>
                              <w:color w:val="7F7F7F" w:themeColor="text1" w:themeTint="80"/>
                              <w:sz w:val="48"/>
                              <w:szCs w:val="48"/>
                              <w:lang w:val="en-GB"/>
                            </w:rPr>
                            <w:t>Electrical equipment safety checklist</w:t>
                          </w:r>
                          <w:r w:rsidR="004068B2">
                            <w:rPr>
                              <w:rFonts w:ascii="Arial MT Light" w:hAnsi="Arial MT Light" w:cs="Arial"/>
                              <w:color w:val="7F7F7F" w:themeColor="text1" w:themeTint="80"/>
                              <w:sz w:val="48"/>
                              <w:szCs w:val="48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068B2">
            <w:rPr>
              <w:rFonts w:ascii="Arial" w:hAnsi="Arial" w:cs="Arial"/>
              <w:sz w:val="20"/>
              <w:szCs w:val="20"/>
              <w:lang w:val="en-GB"/>
            </w:rPr>
            <w:softHyphen/>
          </w:r>
          <w:r w:rsidR="004068B2">
            <w:rPr>
              <w:rFonts w:ascii="Arial" w:hAnsi="Arial" w:cs="Arial"/>
              <w:sz w:val="20"/>
              <w:szCs w:val="20"/>
              <w:lang w:val="en-GB"/>
            </w:rPr>
            <w:softHyphen/>
          </w:r>
          <w:r w:rsidR="004068B2">
            <w:rPr>
              <w:rFonts w:ascii="Arial" w:hAnsi="Arial" w:cs="Arial"/>
              <w:sz w:val="20"/>
              <w:szCs w:val="20"/>
              <w:lang w:val="en-GB"/>
            </w:rPr>
            <w:br w:type="page"/>
          </w:r>
        </w:p>
      </w:sdtContent>
    </w:sdt>
    <w:p w14:paraId="19A81863" w14:textId="350D5BD9" w:rsidR="00C63C1D" w:rsidRDefault="00C63C1D" w:rsidP="00C63C1D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6DFB97D" wp14:editId="5C897264">
            <wp:extent cx="859790" cy="588010"/>
            <wp:effectExtent l="0" t="0" r="0" b="0"/>
            <wp:docPr id="1" name="Picture 1" descr="A picture containing drawing, food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14:paraId="60BC4602" w14:textId="77777777" w:rsidR="00C63C1D" w:rsidRDefault="00C63C1D" w:rsidP="00C63C1D">
      <w:pPr>
        <w:rPr>
          <w:rFonts w:ascii="Arial" w:hAnsi="Arial" w:cs="Arial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3780"/>
        <w:gridCol w:w="1260"/>
        <w:gridCol w:w="4370"/>
      </w:tblGrid>
      <w:tr w:rsidR="00D97493" w:rsidRPr="00D97493" w14:paraId="0514400F" w14:textId="77777777" w:rsidTr="008F491C">
        <w:tc>
          <w:tcPr>
            <w:tcW w:w="5002" w:type="dxa"/>
            <w:gridSpan w:val="2"/>
            <w:shd w:val="clear" w:color="auto" w:fill="auto"/>
          </w:tcPr>
          <w:p w14:paraId="3AF5AB40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D97493">
              <w:rPr>
                <w:rFonts w:ascii="Arial" w:eastAsia="Times New Roman" w:hAnsi="Arial" w:cs="Arial"/>
                <w:b/>
                <w:lang w:val="en-GB" w:eastAsia="en-GB"/>
              </w:rPr>
              <w:t>Customer details</w:t>
            </w:r>
          </w:p>
        </w:tc>
        <w:tc>
          <w:tcPr>
            <w:tcW w:w="5630" w:type="dxa"/>
            <w:gridSpan w:val="2"/>
            <w:shd w:val="clear" w:color="auto" w:fill="auto"/>
          </w:tcPr>
          <w:p w14:paraId="7DB7891E" w14:textId="77777777" w:rsidR="00D97493" w:rsidRPr="00D97493" w:rsidRDefault="00D97493" w:rsidP="00D97493">
            <w:pPr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D97493">
              <w:rPr>
                <w:rFonts w:ascii="Arial" w:eastAsia="Times New Roman" w:hAnsi="Arial" w:cs="Arial"/>
                <w:b/>
                <w:lang w:val="en-GB" w:eastAsia="en-GB"/>
              </w:rPr>
              <w:t>Engineer</w:t>
            </w:r>
          </w:p>
        </w:tc>
      </w:tr>
      <w:tr w:rsidR="00D97493" w:rsidRPr="00D97493" w14:paraId="0DAA895B" w14:textId="77777777" w:rsidTr="008F491C">
        <w:tc>
          <w:tcPr>
            <w:tcW w:w="1222" w:type="dxa"/>
            <w:shd w:val="clear" w:color="auto" w:fill="auto"/>
          </w:tcPr>
          <w:p w14:paraId="74EA322C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D97493">
              <w:rPr>
                <w:rFonts w:ascii="Arial" w:eastAsia="Times New Roman" w:hAnsi="Arial" w:cs="Arial"/>
                <w:lang w:val="en-GB" w:eastAsia="en-GB"/>
              </w:rPr>
              <w:t>Name</w:t>
            </w:r>
          </w:p>
          <w:p w14:paraId="5793C110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3780" w:type="dxa"/>
            <w:shd w:val="clear" w:color="auto" w:fill="auto"/>
          </w:tcPr>
          <w:p w14:paraId="5A625F0C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260" w:type="dxa"/>
            <w:shd w:val="clear" w:color="auto" w:fill="auto"/>
          </w:tcPr>
          <w:p w14:paraId="0AE54034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D97493">
              <w:rPr>
                <w:rFonts w:ascii="Arial" w:eastAsia="Times New Roman" w:hAnsi="Arial" w:cs="Arial"/>
                <w:lang w:val="en-GB" w:eastAsia="en-GB"/>
              </w:rPr>
              <w:t>Name</w:t>
            </w:r>
          </w:p>
        </w:tc>
        <w:tc>
          <w:tcPr>
            <w:tcW w:w="4370" w:type="dxa"/>
            <w:shd w:val="clear" w:color="auto" w:fill="auto"/>
          </w:tcPr>
          <w:p w14:paraId="17DCD380" w14:textId="77777777" w:rsidR="00D97493" w:rsidRPr="00D97493" w:rsidRDefault="00D97493" w:rsidP="00D97493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D97493" w:rsidRPr="00D97493" w14:paraId="5A0F496E" w14:textId="77777777" w:rsidTr="008F491C">
        <w:tc>
          <w:tcPr>
            <w:tcW w:w="1222" w:type="dxa"/>
            <w:shd w:val="clear" w:color="auto" w:fill="auto"/>
          </w:tcPr>
          <w:p w14:paraId="62640FD8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D97493">
              <w:rPr>
                <w:rFonts w:ascii="Arial" w:eastAsia="Times New Roman" w:hAnsi="Arial" w:cs="Arial"/>
                <w:lang w:val="en-GB" w:eastAsia="en-GB"/>
              </w:rPr>
              <w:t>Address</w:t>
            </w:r>
          </w:p>
          <w:p w14:paraId="33C0BC9E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3780" w:type="dxa"/>
            <w:shd w:val="clear" w:color="auto" w:fill="auto"/>
          </w:tcPr>
          <w:p w14:paraId="0410C980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260" w:type="dxa"/>
            <w:shd w:val="clear" w:color="auto" w:fill="auto"/>
          </w:tcPr>
          <w:p w14:paraId="130EEDA6" w14:textId="77777777" w:rsidR="00D97493" w:rsidRPr="00D97493" w:rsidRDefault="00D97493" w:rsidP="00D97493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D97493">
              <w:rPr>
                <w:rFonts w:ascii="Arial" w:eastAsia="Times New Roman" w:hAnsi="Arial" w:cs="Arial"/>
                <w:lang w:val="en-GB" w:eastAsia="en-GB"/>
              </w:rPr>
              <w:t>Company</w:t>
            </w:r>
          </w:p>
        </w:tc>
        <w:tc>
          <w:tcPr>
            <w:tcW w:w="4370" w:type="dxa"/>
            <w:shd w:val="clear" w:color="auto" w:fill="auto"/>
          </w:tcPr>
          <w:p w14:paraId="3EBFAAFC" w14:textId="77777777" w:rsidR="00D97493" w:rsidRPr="00D97493" w:rsidRDefault="00D97493" w:rsidP="00D97493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D97493" w:rsidRPr="00D97493" w14:paraId="0882DBA9" w14:textId="77777777" w:rsidTr="008F491C">
        <w:tc>
          <w:tcPr>
            <w:tcW w:w="1222" w:type="dxa"/>
            <w:shd w:val="clear" w:color="auto" w:fill="auto"/>
          </w:tcPr>
          <w:p w14:paraId="1780F088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</w:p>
          <w:p w14:paraId="489856A4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3780" w:type="dxa"/>
            <w:shd w:val="clear" w:color="auto" w:fill="auto"/>
          </w:tcPr>
          <w:p w14:paraId="1740A520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260" w:type="dxa"/>
            <w:shd w:val="clear" w:color="auto" w:fill="auto"/>
          </w:tcPr>
          <w:p w14:paraId="260B8469" w14:textId="77777777" w:rsidR="00D97493" w:rsidRPr="00D97493" w:rsidRDefault="00D97493" w:rsidP="00D97493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370" w:type="dxa"/>
            <w:shd w:val="clear" w:color="auto" w:fill="auto"/>
          </w:tcPr>
          <w:p w14:paraId="22E36412" w14:textId="77777777" w:rsidR="00D97493" w:rsidRPr="00D97493" w:rsidRDefault="00D97493" w:rsidP="00D97493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D97493" w:rsidRPr="00D97493" w14:paraId="6B33780F" w14:textId="77777777" w:rsidTr="008F491C">
        <w:tc>
          <w:tcPr>
            <w:tcW w:w="1222" w:type="dxa"/>
            <w:shd w:val="clear" w:color="auto" w:fill="auto"/>
          </w:tcPr>
          <w:p w14:paraId="1F31A30F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</w:p>
          <w:p w14:paraId="4E4946EC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3780" w:type="dxa"/>
            <w:shd w:val="clear" w:color="auto" w:fill="auto"/>
          </w:tcPr>
          <w:p w14:paraId="6C32A8B8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260" w:type="dxa"/>
            <w:shd w:val="clear" w:color="auto" w:fill="auto"/>
          </w:tcPr>
          <w:p w14:paraId="6E7F84A4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D97493">
              <w:rPr>
                <w:rFonts w:ascii="Arial" w:eastAsia="Times New Roman" w:hAnsi="Arial" w:cs="Arial"/>
                <w:lang w:val="en-GB" w:eastAsia="en-GB"/>
              </w:rPr>
              <w:t>Tel</w:t>
            </w:r>
          </w:p>
        </w:tc>
        <w:tc>
          <w:tcPr>
            <w:tcW w:w="4370" w:type="dxa"/>
            <w:shd w:val="clear" w:color="auto" w:fill="auto"/>
          </w:tcPr>
          <w:p w14:paraId="2D1073B3" w14:textId="77777777" w:rsidR="00D97493" w:rsidRPr="00D97493" w:rsidRDefault="00D97493" w:rsidP="00D97493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D97493" w:rsidRPr="00D97493" w14:paraId="061F7051" w14:textId="77777777" w:rsidTr="008F491C">
        <w:tc>
          <w:tcPr>
            <w:tcW w:w="1222" w:type="dxa"/>
            <w:shd w:val="clear" w:color="auto" w:fill="auto"/>
          </w:tcPr>
          <w:p w14:paraId="3091D614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D97493">
              <w:rPr>
                <w:rFonts w:ascii="Arial" w:eastAsia="Times New Roman" w:hAnsi="Arial" w:cs="Arial"/>
                <w:lang w:val="en-GB" w:eastAsia="en-GB"/>
              </w:rPr>
              <w:t>Post code</w:t>
            </w:r>
          </w:p>
          <w:p w14:paraId="65CE9634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3780" w:type="dxa"/>
            <w:shd w:val="clear" w:color="auto" w:fill="auto"/>
          </w:tcPr>
          <w:p w14:paraId="41653A08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260" w:type="dxa"/>
            <w:shd w:val="clear" w:color="auto" w:fill="auto"/>
          </w:tcPr>
          <w:p w14:paraId="63702962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D97493">
              <w:rPr>
                <w:rFonts w:ascii="Arial" w:eastAsia="Times New Roman" w:hAnsi="Arial" w:cs="Arial"/>
                <w:lang w:val="en-GB" w:eastAsia="en-GB"/>
              </w:rPr>
              <w:t>Date</w:t>
            </w:r>
          </w:p>
        </w:tc>
        <w:tc>
          <w:tcPr>
            <w:tcW w:w="4370" w:type="dxa"/>
            <w:shd w:val="clear" w:color="auto" w:fill="auto"/>
          </w:tcPr>
          <w:p w14:paraId="60F084B1" w14:textId="77777777" w:rsidR="00D97493" w:rsidRPr="00D97493" w:rsidRDefault="00D97493" w:rsidP="00D97493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14:paraId="7F248A1F" w14:textId="77777777" w:rsidR="00D97493" w:rsidRPr="00D97493" w:rsidRDefault="00D97493" w:rsidP="00D97493">
      <w:pPr>
        <w:rPr>
          <w:rFonts w:ascii="Times New Roman" w:eastAsia="Times New Roman" w:hAnsi="Times New Roman" w:cs="Times New Roman"/>
          <w:lang w:val="en-GB" w:eastAsia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1"/>
        <w:gridCol w:w="1681"/>
        <w:gridCol w:w="2792"/>
        <w:gridCol w:w="2110"/>
      </w:tblGrid>
      <w:tr w:rsidR="00D97493" w:rsidRPr="00D97493" w14:paraId="5047CC9E" w14:textId="77777777" w:rsidTr="008F491C">
        <w:tc>
          <w:tcPr>
            <w:tcW w:w="10648" w:type="dxa"/>
            <w:gridSpan w:val="4"/>
            <w:shd w:val="clear" w:color="auto" w:fill="auto"/>
          </w:tcPr>
          <w:p w14:paraId="37D3B808" w14:textId="77777777" w:rsidR="00D97493" w:rsidRPr="00D97493" w:rsidRDefault="00D97493" w:rsidP="00D97493">
            <w:pPr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D97493">
              <w:rPr>
                <w:rFonts w:ascii="Arial" w:eastAsia="Times New Roman" w:hAnsi="Arial" w:cs="Arial"/>
                <w:b/>
                <w:lang w:val="en-GB" w:eastAsia="en-GB"/>
              </w:rPr>
              <w:t xml:space="preserve">Electrical Installation </w:t>
            </w:r>
            <w:r w:rsidRPr="00D97493">
              <w:rPr>
                <w:rFonts w:ascii="Arial" w:eastAsia="Times New Roman" w:hAnsi="Arial" w:cs="Arial"/>
                <w:lang w:val="en-GB" w:eastAsia="en-GB"/>
              </w:rPr>
              <w:t>(Up to the appliance)</w:t>
            </w:r>
          </w:p>
        </w:tc>
      </w:tr>
      <w:tr w:rsidR="00D97493" w:rsidRPr="00D97493" w14:paraId="525F3FD8" w14:textId="77777777" w:rsidTr="008F491C">
        <w:tc>
          <w:tcPr>
            <w:tcW w:w="3970" w:type="dxa"/>
            <w:shd w:val="clear" w:color="auto" w:fill="auto"/>
          </w:tcPr>
          <w:p w14:paraId="6D81AEB3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D97493">
              <w:rPr>
                <w:rFonts w:ascii="Arial" w:eastAsia="Times New Roman" w:hAnsi="Arial" w:cs="Arial"/>
                <w:lang w:val="en-GB" w:eastAsia="en-GB"/>
              </w:rPr>
              <w:t>Distribution board correctly labelled?</w:t>
            </w:r>
          </w:p>
        </w:tc>
        <w:tc>
          <w:tcPr>
            <w:tcW w:w="1701" w:type="dxa"/>
            <w:shd w:val="clear" w:color="auto" w:fill="auto"/>
          </w:tcPr>
          <w:p w14:paraId="2317F90C" w14:textId="77777777" w:rsidR="00D97493" w:rsidRPr="00D97493" w:rsidRDefault="00D97493" w:rsidP="00D97493">
            <w:pPr>
              <w:jc w:val="center"/>
              <w:rPr>
                <w:rFonts w:ascii="Arial" w:eastAsia="Times New Roman" w:hAnsi="Arial" w:cs="Arial"/>
                <w:lang w:val="en-GB" w:eastAsia="en-GB"/>
              </w:rPr>
            </w:pPr>
            <w:r w:rsidRPr="00D97493">
              <w:rPr>
                <w:rFonts w:ascii="Arial" w:eastAsia="Times New Roman" w:hAnsi="Arial" w:cs="Arial"/>
                <w:lang w:val="en-GB" w:eastAsia="en-GB"/>
              </w:rPr>
              <w:t>Yes/No</w:t>
            </w:r>
          </w:p>
        </w:tc>
        <w:tc>
          <w:tcPr>
            <w:tcW w:w="2835" w:type="dxa"/>
            <w:shd w:val="clear" w:color="auto" w:fill="auto"/>
          </w:tcPr>
          <w:p w14:paraId="69BA0A1D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D97493">
              <w:rPr>
                <w:rFonts w:ascii="Arial" w:eastAsia="Times New Roman" w:hAnsi="Arial" w:cs="Arial"/>
                <w:lang w:val="en-GB" w:eastAsia="en-GB"/>
              </w:rPr>
              <w:t>Test certificate available?</w:t>
            </w:r>
          </w:p>
        </w:tc>
        <w:tc>
          <w:tcPr>
            <w:tcW w:w="2142" w:type="dxa"/>
            <w:shd w:val="clear" w:color="auto" w:fill="auto"/>
          </w:tcPr>
          <w:p w14:paraId="2122E2B0" w14:textId="77777777" w:rsidR="00D97493" w:rsidRPr="00D97493" w:rsidRDefault="00D97493" w:rsidP="00D97493">
            <w:pPr>
              <w:jc w:val="center"/>
              <w:rPr>
                <w:rFonts w:ascii="Arial" w:eastAsia="Times New Roman" w:hAnsi="Arial" w:cs="Arial"/>
                <w:lang w:val="en-GB" w:eastAsia="en-GB"/>
              </w:rPr>
            </w:pPr>
            <w:r w:rsidRPr="00D97493">
              <w:rPr>
                <w:rFonts w:ascii="Arial" w:eastAsia="Times New Roman" w:hAnsi="Arial" w:cs="Arial"/>
                <w:lang w:val="en-GB" w:eastAsia="en-GB"/>
              </w:rPr>
              <w:t>Yes/No</w:t>
            </w:r>
          </w:p>
        </w:tc>
      </w:tr>
    </w:tbl>
    <w:p w14:paraId="2B212D5E" w14:textId="77777777" w:rsidR="00D97493" w:rsidRPr="00D97493" w:rsidRDefault="00D97493" w:rsidP="00D97493">
      <w:pPr>
        <w:rPr>
          <w:rFonts w:ascii="Times New Roman" w:eastAsia="Times New Roman" w:hAnsi="Times New Roman" w:cs="Times New Roman"/>
          <w:lang w:val="en-GB" w:eastAsia="en-GB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3969"/>
        <w:gridCol w:w="4394"/>
      </w:tblGrid>
      <w:tr w:rsidR="00D97493" w:rsidRPr="00D97493" w14:paraId="4AD2C82F" w14:textId="77777777" w:rsidTr="008F491C">
        <w:tc>
          <w:tcPr>
            <w:tcW w:w="2269" w:type="dxa"/>
            <w:shd w:val="clear" w:color="auto" w:fill="auto"/>
          </w:tcPr>
          <w:p w14:paraId="32D63834" w14:textId="77777777" w:rsidR="00D97493" w:rsidRPr="00D97493" w:rsidRDefault="00D97493" w:rsidP="00D97493">
            <w:pPr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D97493">
              <w:rPr>
                <w:rFonts w:ascii="Arial" w:eastAsia="Times New Roman" w:hAnsi="Arial" w:cs="Arial"/>
                <w:b/>
                <w:lang w:val="en-GB" w:eastAsia="en-GB"/>
              </w:rPr>
              <w:t>Equipment</w:t>
            </w:r>
          </w:p>
          <w:p w14:paraId="5F37008D" w14:textId="77777777" w:rsidR="00D97493" w:rsidRPr="00D97493" w:rsidRDefault="00D97493" w:rsidP="00D97493">
            <w:pPr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D97493">
              <w:rPr>
                <w:rFonts w:ascii="Arial" w:eastAsia="Times New Roman" w:hAnsi="Arial" w:cs="Arial"/>
                <w:b/>
                <w:lang w:val="en-GB" w:eastAsia="en-GB"/>
              </w:rPr>
              <w:t>Item description &gt;</w:t>
            </w:r>
          </w:p>
        </w:tc>
        <w:tc>
          <w:tcPr>
            <w:tcW w:w="3969" w:type="dxa"/>
            <w:shd w:val="clear" w:color="auto" w:fill="auto"/>
          </w:tcPr>
          <w:p w14:paraId="5C1CFD02" w14:textId="77777777" w:rsidR="00D97493" w:rsidRPr="00D97493" w:rsidRDefault="00D97493" w:rsidP="00D97493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  <w:p w14:paraId="5F23231F" w14:textId="77777777" w:rsidR="00D97493" w:rsidRPr="00D97493" w:rsidRDefault="00D97493" w:rsidP="00D97493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</w:tcPr>
          <w:p w14:paraId="62073D98" w14:textId="77777777" w:rsidR="00D97493" w:rsidRPr="00D97493" w:rsidRDefault="00D97493" w:rsidP="00D97493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D97493" w:rsidRPr="00D97493" w14:paraId="021C601B" w14:textId="77777777" w:rsidTr="008F491C">
        <w:tc>
          <w:tcPr>
            <w:tcW w:w="2269" w:type="dxa"/>
            <w:shd w:val="clear" w:color="auto" w:fill="auto"/>
          </w:tcPr>
          <w:p w14:paraId="1356965B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D97493">
              <w:rPr>
                <w:rFonts w:ascii="Arial" w:eastAsia="Times New Roman" w:hAnsi="Arial" w:cs="Arial"/>
                <w:lang w:val="en-GB" w:eastAsia="en-GB"/>
              </w:rPr>
              <w:t xml:space="preserve">Rating </w:t>
            </w:r>
          </w:p>
          <w:p w14:paraId="7BD2EE62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D97493">
              <w:rPr>
                <w:rFonts w:ascii="Arial" w:eastAsia="Times New Roman" w:hAnsi="Arial" w:cs="Arial"/>
                <w:lang w:val="en-GB" w:eastAsia="en-GB"/>
              </w:rPr>
              <w:t>(kw)</w:t>
            </w:r>
          </w:p>
        </w:tc>
        <w:tc>
          <w:tcPr>
            <w:tcW w:w="3969" w:type="dxa"/>
            <w:shd w:val="clear" w:color="auto" w:fill="auto"/>
          </w:tcPr>
          <w:p w14:paraId="661010D2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</w:tcPr>
          <w:p w14:paraId="116245CC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D97493" w:rsidRPr="00D97493" w14:paraId="3A4E736D" w14:textId="77777777" w:rsidTr="008F491C">
        <w:tc>
          <w:tcPr>
            <w:tcW w:w="2269" w:type="dxa"/>
            <w:shd w:val="clear" w:color="auto" w:fill="auto"/>
          </w:tcPr>
          <w:p w14:paraId="159F99BE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D97493">
              <w:rPr>
                <w:rFonts w:ascii="Arial" w:eastAsia="Times New Roman" w:hAnsi="Arial" w:cs="Arial"/>
                <w:lang w:val="en-GB" w:eastAsia="en-GB"/>
              </w:rPr>
              <w:t>Voltage 1 phase</w:t>
            </w:r>
          </w:p>
          <w:p w14:paraId="26D9CEC4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3969" w:type="dxa"/>
            <w:shd w:val="clear" w:color="auto" w:fill="auto"/>
          </w:tcPr>
          <w:p w14:paraId="0CDDFD4A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</w:tcPr>
          <w:p w14:paraId="3B4AA952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D97493" w:rsidRPr="00D97493" w14:paraId="6ACE64BC" w14:textId="77777777" w:rsidTr="008F491C">
        <w:tc>
          <w:tcPr>
            <w:tcW w:w="2269" w:type="dxa"/>
            <w:shd w:val="clear" w:color="auto" w:fill="auto"/>
          </w:tcPr>
          <w:p w14:paraId="6EAEDEC2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D97493">
              <w:rPr>
                <w:rFonts w:ascii="Arial" w:eastAsia="Times New Roman" w:hAnsi="Arial" w:cs="Arial"/>
                <w:lang w:val="en-GB" w:eastAsia="en-GB"/>
              </w:rPr>
              <w:t>Voltage     Ph 1</w:t>
            </w:r>
          </w:p>
          <w:p w14:paraId="45A4A13A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D97493">
              <w:rPr>
                <w:rFonts w:ascii="Arial" w:eastAsia="Times New Roman" w:hAnsi="Arial" w:cs="Arial"/>
                <w:lang w:val="en-GB" w:eastAsia="en-GB"/>
              </w:rPr>
              <w:t>3 phase    Ph 2</w:t>
            </w:r>
          </w:p>
          <w:p w14:paraId="57CA0583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D97493">
              <w:rPr>
                <w:rFonts w:ascii="Arial" w:eastAsia="Times New Roman" w:hAnsi="Arial" w:cs="Arial"/>
                <w:lang w:val="en-GB" w:eastAsia="en-GB"/>
              </w:rPr>
              <w:t xml:space="preserve">                 Ph 3</w:t>
            </w:r>
          </w:p>
        </w:tc>
        <w:tc>
          <w:tcPr>
            <w:tcW w:w="3969" w:type="dxa"/>
            <w:shd w:val="clear" w:color="auto" w:fill="auto"/>
          </w:tcPr>
          <w:p w14:paraId="7C424B74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</w:tcPr>
          <w:p w14:paraId="16558B51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D97493" w:rsidRPr="00D97493" w14:paraId="4E969F13" w14:textId="77777777" w:rsidTr="008F491C">
        <w:tc>
          <w:tcPr>
            <w:tcW w:w="2269" w:type="dxa"/>
            <w:shd w:val="clear" w:color="auto" w:fill="auto"/>
          </w:tcPr>
          <w:p w14:paraId="0AFB76FD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D97493">
              <w:rPr>
                <w:rFonts w:ascii="Arial" w:eastAsia="Times New Roman" w:hAnsi="Arial" w:cs="Arial"/>
                <w:lang w:val="en-GB" w:eastAsia="en-GB"/>
              </w:rPr>
              <w:t>Current rating (amps)</w:t>
            </w:r>
          </w:p>
          <w:p w14:paraId="6C107098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3969" w:type="dxa"/>
            <w:shd w:val="clear" w:color="auto" w:fill="auto"/>
          </w:tcPr>
          <w:p w14:paraId="4DBC6942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</w:tcPr>
          <w:p w14:paraId="501EF47F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D97493" w:rsidRPr="00D97493" w14:paraId="31D91A6A" w14:textId="77777777" w:rsidTr="008F491C">
        <w:tc>
          <w:tcPr>
            <w:tcW w:w="2269" w:type="dxa"/>
            <w:shd w:val="clear" w:color="auto" w:fill="auto"/>
          </w:tcPr>
          <w:p w14:paraId="03618E2C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D97493">
              <w:rPr>
                <w:rFonts w:ascii="Arial" w:eastAsia="Times New Roman" w:hAnsi="Arial" w:cs="Arial"/>
                <w:lang w:val="en-GB" w:eastAsia="en-GB"/>
              </w:rPr>
              <w:t>Current drawn (amps)</w:t>
            </w:r>
          </w:p>
        </w:tc>
        <w:tc>
          <w:tcPr>
            <w:tcW w:w="3969" w:type="dxa"/>
            <w:shd w:val="clear" w:color="auto" w:fill="auto"/>
          </w:tcPr>
          <w:p w14:paraId="5097E189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</w:tcPr>
          <w:p w14:paraId="6DB41D68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D97493" w:rsidRPr="00D97493" w14:paraId="1DD90D13" w14:textId="77777777" w:rsidTr="008F491C">
        <w:tc>
          <w:tcPr>
            <w:tcW w:w="2269" w:type="dxa"/>
            <w:shd w:val="clear" w:color="auto" w:fill="auto"/>
          </w:tcPr>
          <w:p w14:paraId="70D72341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D97493">
              <w:rPr>
                <w:rFonts w:ascii="Arial" w:eastAsia="Times New Roman" w:hAnsi="Arial" w:cs="Arial"/>
                <w:lang w:val="en-GB" w:eastAsia="en-GB"/>
              </w:rPr>
              <w:t>Earth Bonded (yes/no)</w:t>
            </w:r>
          </w:p>
        </w:tc>
        <w:tc>
          <w:tcPr>
            <w:tcW w:w="3969" w:type="dxa"/>
            <w:shd w:val="clear" w:color="auto" w:fill="auto"/>
          </w:tcPr>
          <w:p w14:paraId="08707126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</w:tcPr>
          <w:p w14:paraId="5CB16E15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D97493" w:rsidRPr="00D97493" w14:paraId="1C20FEE7" w14:textId="77777777" w:rsidTr="008F491C">
        <w:tc>
          <w:tcPr>
            <w:tcW w:w="2269" w:type="dxa"/>
            <w:shd w:val="clear" w:color="auto" w:fill="auto"/>
          </w:tcPr>
          <w:p w14:paraId="2AD74588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D97493">
              <w:rPr>
                <w:rFonts w:ascii="Arial" w:eastAsia="Times New Roman" w:hAnsi="Arial" w:cs="Arial"/>
                <w:lang w:val="en-GB" w:eastAsia="en-GB"/>
              </w:rPr>
              <w:t>Earth Continuity (ohms)</w:t>
            </w:r>
          </w:p>
        </w:tc>
        <w:tc>
          <w:tcPr>
            <w:tcW w:w="3969" w:type="dxa"/>
            <w:shd w:val="clear" w:color="auto" w:fill="auto"/>
          </w:tcPr>
          <w:p w14:paraId="1F932BA7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</w:tcPr>
          <w:p w14:paraId="6BFE76D0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D97493" w:rsidRPr="00D97493" w14:paraId="1DAE98B6" w14:textId="77777777" w:rsidTr="008F491C">
        <w:tc>
          <w:tcPr>
            <w:tcW w:w="2269" w:type="dxa"/>
            <w:shd w:val="clear" w:color="auto" w:fill="auto"/>
          </w:tcPr>
          <w:p w14:paraId="38DFA8C7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D97493">
              <w:rPr>
                <w:rFonts w:ascii="Arial" w:eastAsia="Times New Roman" w:hAnsi="Arial" w:cs="Arial"/>
                <w:lang w:val="en-GB" w:eastAsia="en-GB"/>
              </w:rPr>
              <w:t xml:space="preserve">Insulation </w:t>
            </w:r>
          </w:p>
          <w:p w14:paraId="775AB15B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D97493">
              <w:rPr>
                <w:rFonts w:ascii="Arial" w:eastAsia="Times New Roman" w:hAnsi="Arial" w:cs="Arial"/>
                <w:lang w:val="en-GB" w:eastAsia="en-GB"/>
              </w:rPr>
              <w:t>(</w:t>
            </w:r>
            <w:proofErr w:type="spellStart"/>
            <w:r w:rsidRPr="00D97493">
              <w:rPr>
                <w:rFonts w:ascii="Arial" w:eastAsia="Times New Roman" w:hAnsi="Arial" w:cs="Arial"/>
                <w:lang w:val="en-GB" w:eastAsia="en-GB"/>
              </w:rPr>
              <w:t>M.ohm</w:t>
            </w:r>
            <w:proofErr w:type="spellEnd"/>
            <w:r w:rsidRPr="00D97493">
              <w:rPr>
                <w:rFonts w:ascii="Arial" w:eastAsia="Times New Roman" w:hAnsi="Arial" w:cs="Arial"/>
                <w:lang w:val="en-GB" w:eastAsia="en-GB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6D52F2CE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</w:tcPr>
          <w:p w14:paraId="2239C7B1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D97493" w:rsidRPr="00D97493" w14:paraId="1ABA8E51" w14:textId="77777777" w:rsidTr="008F491C">
        <w:tc>
          <w:tcPr>
            <w:tcW w:w="2269" w:type="dxa"/>
            <w:shd w:val="clear" w:color="auto" w:fill="auto"/>
          </w:tcPr>
          <w:p w14:paraId="4E253590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D97493">
              <w:rPr>
                <w:rFonts w:ascii="Arial" w:eastAsia="Times New Roman" w:hAnsi="Arial" w:cs="Arial"/>
                <w:lang w:val="en-GB" w:eastAsia="en-GB"/>
              </w:rPr>
              <w:t>Isolator Functioning (yes/no)</w:t>
            </w:r>
          </w:p>
        </w:tc>
        <w:tc>
          <w:tcPr>
            <w:tcW w:w="3969" w:type="dxa"/>
            <w:shd w:val="clear" w:color="auto" w:fill="auto"/>
          </w:tcPr>
          <w:p w14:paraId="0484BF0A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</w:tcPr>
          <w:p w14:paraId="73A1A16B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D97493" w:rsidRPr="00D97493" w14:paraId="6ED65B01" w14:textId="77777777" w:rsidTr="008F491C">
        <w:tc>
          <w:tcPr>
            <w:tcW w:w="2269" w:type="dxa"/>
            <w:shd w:val="clear" w:color="auto" w:fill="auto"/>
          </w:tcPr>
          <w:p w14:paraId="01F28A6D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D97493">
              <w:rPr>
                <w:rFonts w:ascii="Arial" w:eastAsia="Times New Roman" w:hAnsi="Arial" w:cs="Arial"/>
                <w:lang w:val="en-GB" w:eastAsia="en-GB"/>
              </w:rPr>
              <w:t>Cable damage (yes/no)</w:t>
            </w:r>
          </w:p>
        </w:tc>
        <w:tc>
          <w:tcPr>
            <w:tcW w:w="3969" w:type="dxa"/>
            <w:shd w:val="clear" w:color="auto" w:fill="auto"/>
          </w:tcPr>
          <w:p w14:paraId="50B538A2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</w:tcPr>
          <w:p w14:paraId="534A922B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D97493" w:rsidRPr="00D97493" w14:paraId="3DF0CF57" w14:textId="77777777" w:rsidTr="008F491C">
        <w:tc>
          <w:tcPr>
            <w:tcW w:w="2269" w:type="dxa"/>
            <w:shd w:val="clear" w:color="auto" w:fill="auto"/>
          </w:tcPr>
          <w:p w14:paraId="306E17F8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D97493">
              <w:rPr>
                <w:rFonts w:ascii="Arial" w:eastAsia="Times New Roman" w:hAnsi="Arial" w:cs="Arial"/>
                <w:lang w:val="en-GB" w:eastAsia="en-GB"/>
              </w:rPr>
              <w:t>Safety devices working (yes/no)</w:t>
            </w:r>
          </w:p>
        </w:tc>
        <w:tc>
          <w:tcPr>
            <w:tcW w:w="3969" w:type="dxa"/>
            <w:shd w:val="clear" w:color="auto" w:fill="auto"/>
          </w:tcPr>
          <w:p w14:paraId="0A9A606F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</w:tcPr>
          <w:p w14:paraId="5F7245E8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D97493" w:rsidRPr="00D97493" w14:paraId="05D280AE" w14:textId="77777777" w:rsidTr="008F491C">
        <w:tc>
          <w:tcPr>
            <w:tcW w:w="2269" w:type="dxa"/>
            <w:shd w:val="clear" w:color="auto" w:fill="auto"/>
          </w:tcPr>
          <w:p w14:paraId="5A4F1252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D97493">
              <w:rPr>
                <w:rFonts w:ascii="Arial" w:eastAsia="Times New Roman" w:hAnsi="Arial" w:cs="Arial"/>
                <w:lang w:val="en-GB" w:eastAsia="en-GB"/>
              </w:rPr>
              <w:t>Visual inspection of terminals (OK/no)</w:t>
            </w:r>
          </w:p>
        </w:tc>
        <w:tc>
          <w:tcPr>
            <w:tcW w:w="3969" w:type="dxa"/>
            <w:shd w:val="clear" w:color="auto" w:fill="auto"/>
          </w:tcPr>
          <w:p w14:paraId="267ECC33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</w:tcPr>
          <w:p w14:paraId="696C9665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D97493" w:rsidRPr="00D97493" w14:paraId="04FEEBDC" w14:textId="77777777" w:rsidTr="008F491C">
        <w:tc>
          <w:tcPr>
            <w:tcW w:w="2269" w:type="dxa"/>
            <w:shd w:val="clear" w:color="auto" w:fill="auto"/>
          </w:tcPr>
          <w:p w14:paraId="779F3A78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D97493">
              <w:rPr>
                <w:rFonts w:ascii="Arial" w:eastAsia="Times New Roman" w:hAnsi="Arial" w:cs="Arial"/>
                <w:lang w:val="en-GB" w:eastAsia="en-GB"/>
              </w:rPr>
              <w:t>RCD Protection (yes/no) (see below)</w:t>
            </w:r>
          </w:p>
        </w:tc>
        <w:tc>
          <w:tcPr>
            <w:tcW w:w="3969" w:type="dxa"/>
            <w:shd w:val="clear" w:color="auto" w:fill="auto"/>
          </w:tcPr>
          <w:p w14:paraId="329314B1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</w:tcPr>
          <w:p w14:paraId="4F8D90F5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D97493" w:rsidRPr="00D97493" w14:paraId="563C7248" w14:textId="77777777" w:rsidTr="008F491C">
        <w:tc>
          <w:tcPr>
            <w:tcW w:w="2269" w:type="dxa"/>
            <w:shd w:val="clear" w:color="auto" w:fill="auto"/>
          </w:tcPr>
          <w:p w14:paraId="42AB1D21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D97493">
              <w:rPr>
                <w:rFonts w:ascii="Arial" w:eastAsia="Times New Roman" w:hAnsi="Arial" w:cs="Arial"/>
                <w:lang w:val="en-GB" w:eastAsia="en-GB"/>
              </w:rPr>
              <w:t>Condition (see below)</w:t>
            </w:r>
          </w:p>
        </w:tc>
        <w:tc>
          <w:tcPr>
            <w:tcW w:w="3969" w:type="dxa"/>
            <w:shd w:val="clear" w:color="auto" w:fill="auto"/>
          </w:tcPr>
          <w:p w14:paraId="39895C65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</w:tcPr>
          <w:p w14:paraId="65AA6DA0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D97493" w:rsidRPr="00D97493" w14:paraId="707C608C" w14:textId="77777777" w:rsidTr="008F491C">
        <w:tc>
          <w:tcPr>
            <w:tcW w:w="2269" w:type="dxa"/>
            <w:shd w:val="clear" w:color="auto" w:fill="auto"/>
          </w:tcPr>
          <w:p w14:paraId="67F92838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D97493">
              <w:rPr>
                <w:rFonts w:ascii="Arial" w:eastAsia="Times New Roman" w:hAnsi="Arial" w:cs="Arial"/>
                <w:lang w:val="en-GB" w:eastAsia="en-GB"/>
              </w:rPr>
              <w:t>Action required (yes/no)</w:t>
            </w:r>
          </w:p>
        </w:tc>
        <w:tc>
          <w:tcPr>
            <w:tcW w:w="3969" w:type="dxa"/>
            <w:shd w:val="clear" w:color="auto" w:fill="auto"/>
          </w:tcPr>
          <w:p w14:paraId="5C88D40B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4394" w:type="dxa"/>
            <w:shd w:val="clear" w:color="auto" w:fill="auto"/>
          </w:tcPr>
          <w:p w14:paraId="083B92D3" w14:textId="77777777" w:rsidR="00D97493" w:rsidRPr="00D97493" w:rsidRDefault="00D97493" w:rsidP="00D97493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</w:tbl>
    <w:p w14:paraId="6E90C807" w14:textId="761277F0" w:rsidR="00D97493" w:rsidRPr="00D97493" w:rsidRDefault="00D97493" w:rsidP="00D97493">
      <w:pPr>
        <w:rPr>
          <w:rFonts w:ascii="Times New Roman" w:eastAsia="Times New Roman" w:hAnsi="Times New Roman" w:cs="Times New Roman"/>
          <w:lang w:val="en-GB" w:eastAsia="en-GB"/>
        </w:rPr>
      </w:pPr>
    </w:p>
    <w:p w14:paraId="56D21A08" w14:textId="77777777" w:rsidR="00D9150B" w:rsidRDefault="00D9150B" w:rsidP="0048368B">
      <w:pPr>
        <w:spacing w:before="120" w:after="120"/>
        <w:ind w:left="426"/>
        <w:rPr>
          <w:rFonts w:ascii="Arial" w:hAnsi="Arial" w:cs="Arial"/>
          <w:sz w:val="20"/>
          <w:szCs w:val="20"/>
          <w:lang w:val="en-GB"/>
        </w:rPr>
      </w:pPr>
    </w:p>
    <w:p w14:paraId="736AEC2A" w14:textId="785B04BF" w:rsidR="0048368B" w:rsidRPr="0048368B" w:rsidRDefault="003C140E" w:rsidP="0048368B">
      <w:pPr>
        <w:spacing w:before="120" w:after="120"/>
        <w:ind w:left="426"/>
        <w:rPr>
          <w:rFonts w:ascii="Arial" w:hAnsi="Arial" w:cs="Arial"/>
          <w:sz w:val="20"/>
          <w:szCs w:val="20"/>
          <w:lang w:val="en-GB"/>
        </w:rPr>
      </w:pPr>
      <w:r w:rsidRPr="00D97493">
        <w:rPr>
          <w:rFonts w:ascii="Times New Roman" w:eastAsia="Times New Roman" w:hAnsi="Times New Roman" w:cs="Times New Roman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54143" wp14:editId="71FA8212">
                <wp:simplePos x="0" y="0"/>
                <wp:positionH relativeFrom="column">
                  <wp:posOffset>-50800</wp:posOffset>
                </wp:positionH>
                <wp:positionV relativeFrom="paragraph">
                  <wp:posOffset>312420</wp:posOffset>
                </wp:positionV>
                <wp:extent cx="6753225" cy="1524000"/>
                <wp:effectExtent l="9525" t="13970" r="9525" b="5080"/>
                <wp:wrapNone/>
                <wp:docPr id="79207600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56DA0" w14:textId="77777777" w:rsidR="00D97493" w:rsidRDefault="00D97493" w:rsidP="00D9749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41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Action required</w:t>
                            </w:r>
                            <w:r w:rsidRPr="000141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5E7B5523" w14:textId="77777777" w:rsidR="00D97493" w:rsidRPr="00014169" w:rsidRDefault="00D97493" w:rsidP="00D9749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</w:t>
                            </w:r>
                          </w:p>
                          <w:p w14:paraId="3C7DFA87" w14:textId="77777777" w:rsidR="00D97493" w:rsidRPr="00014169" w:rsidRDefault="00D97493" w:rsidP="00D9749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416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RCD Protection</w:t>
                            </w:r>
                            <w:r w:rsidRPr="000141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 recommended by the Catering Equipment Industry for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all commando socket and </w:t>
                            </w:r>
                            <w:proofErr w:type="gramStart"/>
                            <w:r w:rsidRPr="000141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hard wired</w:t>
                            </w:r>
                            <w:proofErr w:type="gramEnd"/>
                            <w:r w:rsidRPr="000141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items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800EC94" w14:textId="77777777" w:rsidR="00D97493" w:rsidRPr="00014169" w:rsidRDefault="00D97493" w:rsidP="00D9749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41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Condition</w:t>
                            </w:r>
                            <w:r w:rsidRPr="000141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(Engineers assessment intended for guidance on life expectancy)</w:t>
                            </w:r>
                          </w:p>
                          <w:p w14:paraId="6680B3F1" w14:textId="77777777" w:rsidR="00D97493" w:rsidRDefault="00D97493" w:rsidP="00D9749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5D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 = Excellent (5yrs or more) 4 = Good (3-5 years) 3 = Fair (2-3 years) 2 = Poor (1-2 years) 1 = Very poor (recommend replacement)</w:t>
                            </w:r>
                          </w:p>
                          <w:p w14:paraId="72841E02" w14:textId="77777777" w:rsidR="00D97493" w:rsidRDefault="00D97493" w:rsidP="00D9749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1801D6C" w14:textId="77777777" w:rsidR="00D97493" w:rsidRPr="005E4E17" w:rsidRDefault="00D97493" w:rsidP="00D9749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4E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Next Electrical Safety Check due</w:t>
                            </w:r>
                            <w:r w:rsidRPr="005E4E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………………………………</w:t>
                            </w:r>
                            <w:proofErr w:type="gramStart"/>
                            <w:r w:rsidRPr="005E4E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  <w:r w:rsidRPr="005E4E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54143" id="Text Box 1" o:spid="_x0000_s1030" type="#_x0000_t202" style="position:absolute;left:0;text-align:left;margin-left:-4pt;margin-top:24.6pt;width:531.7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">
                <v:textbox>
                  <w:txbxContent>
                    <w:p w14:paraId="2CF56DA0" w14:textId="77777777" w:rsidR="00D97493" w:rsidRDefault="00D97493" w:rsidP="00D9749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141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Action required</w:t>
                      </w:r>
                      <w:r w:rsidRPr="000141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  <w:p w14:paraId="5E7B5523" w14:textId="77777777" w:rsidR="00D97493" w:rsidRPr="00014169" w:rsidRDefault="00D97493" w:rsidP="00D9749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</w:t>
                      </w:r>
                    </w:p>
                    <w:p w14:paraId="3C7DFA87" w14:textId="77777777" w:rsidR="00D97493" w:rsidRPr="00014169" w:rsidRDefault="00D97493" w:rsidP="00D9749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1416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RCD Protection</w:t>
                      </w:r>
                      <w:r w:rsidRPr="000141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 recommended by the Catering Equipment Industry for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all commando socket and </w:t>
                      </w:r>
                      <w:proofErr w:type="gramStart"/>
                      <w:r w:rsidRPr="00014169">
                        <w:rPr>
                          <w:rFonts w:ascii="Arial" w:hAnsi="Arial" w:cs="Arial"/>
                          <w:sz w:val="20"/>
                          <w:szCs w:val="20"/>
                        </w:rPr>
                        <w:t>hard wired</w:t>
                      </w:r>
                      <w:proofErr w:type="gramEnd"/>
                      <w:r w:rsidRPr="000141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items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4800EC94" w14:textId="77777777" w:rsidR="00D97493" w:rsidRPr="00014169" w:rsidRDefault="00D97493" w:rsidP="00D9749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141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Condition</w:t>
                      </w:r>
                      <w:r w:rsidRPr="000141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(Engineers assessment intended for guidance on life expectancy)</w:t>
                      </w:r>
                    </w:p>
                    <w:p w14:paraId="6680B3F1" w14:textId="77777777" w:rsidR="00D97493" w:rsidRDefault="00D97493" w:rsidP="00D9749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5DE3">
                        <w:rPr>
                          <w:rFonts w:ascii="Arial" w:hAnsi="Arial" w:cs="Arial"/>
                          <w:sz w:val="16"/>
                          <w:szCs w:val="16"/>
                        </w:rPr>
                        <w:t>5 = Excellent (5yrs or more) 4 = Good (3-5 years) 3 = Fair (2-3 years) 2 = Poor (1-2 years) 1 = Very poor (recommend replacement)</w:t>
                      </w:r>
                    </w:p>
                    <w:p w14:paraId="72841E02" w14:textId="77777777" w:rsidR="00D97493" w:rsidRDefault="00D97493" w:rsidP="00D9749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1801D6C" w14:textId="77777777" w:rsidR="00D97493" w:rsidRPr="005E4E17" w:rsidRDefault="00D97493" w:rsidP="00D9749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4E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Next Electrical Safety Check due</w:t>
                      </w:r>
                      <w:r w:rsidRPr="005E4E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………………………………</w:t>
                      </w:r>
                      <w:proofErr w:type="gramStart"/>
                      <w:r w:rsidRPr="005E4E17">
                        <w:rPr>
                          <w:rFonts w:ascii="Arial" w:hAnsi="Arial" w:cs="Arial"/>
                          <w:sz w:val="20"/>
                          <w:szCs w:val="20"/>
                        </w:rPr>
                        <w:t>…..</w:t>
                      </w:r>
                      <w:proofErr w:type="gramEnd"/>
                      <w:r w:rsidRPr="005E4E17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368B" w:rsidRPr="0048368B" w:rsidSect="004415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56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DEA75" w14:textId="77777777" w:rsidR="004415D4" w:rsidRDefault="004415D4" w:rsidP="00F9613A">
      <w:r>
        <w:separator/>
      </w:r>
    </w:p>
  </w:endnote>
  <w:endnote w:type="continuationSeparator" w:id="0">
    <w:p w14:paraId="04911028" w14:textId="77777777" w:rsidR="004415D4" w:rsidRDefault="004415D4" w:rsidP="00F9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Light">
    <w:altName w:val="Arial"/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8D0" w14:textId="77777777" w:rsidR="00CC481C" w:rsidRDefault="00CC4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44034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A0FD2E" w14:textId="77777777" w:rsidR="007A5B7B" w:rsidRDefault="007A5B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9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1D8769" w14:textId="77777777" w:rsidR="00F9613A" w:rsidRDefault="00F961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275AB" w14:textId="77777777" w:rsidR="00812B81" w:rsidRDefault="00812B81">
    <w:pPr>
      <w:pStyle w:val="Footer"/>
    </w:pPr>
    <w:r>
      <w:rPr>
        <w:rFonts w:ascii="Arial" w:hAnsi="Arial" w:cs="Arial"/>
        <w:noProof/>
        <w:sz w:val="20"/>
        <w:szCs w:val="20"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E1B153" wp14:editId="0F5C7E1E">
              <wp:simplePos x="0" y="0"/>
              <wp:positionH relativeFrom="column">
                <wp:posOffset>1251857</wp:posOffset>
              </wp:positionH>
              <wp:positionV relativeFrom="paragraph">
                <wp:posOffset>163286</wp:posOffset>
              </wp:positionV>
              <wp:extent cx="4234180" cy="29337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4180" cy="2933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1997B9" w14:textId="1FBDBAE0" w:rsidR="00812B81" w:rsidRPr="00080BAA" w:rsidRDefault="00C63C1D" w:rsidP="00812B81">
                          <w:pPr>
                            <w:jc w:val="center"/>
                            <w:rPr>
                              <w:rFonts w:ascii="Arial MT Light" w:hAnsi="Arial MT Light" w:cs="Arial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MT Light" w:hAnsi="Arial MT Light" w:cs="Arial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Revised </w:t>
                          </w:r>
                          <w:r w:rsidR="00CC481C">
                            <w:rPr>
                              <w:rFonts w:ascii="Arial MT Light" w:hAnsi="Arial MT Light" w:cs="Arial"/>
                              <w:color w:val="7F7F7F" w:themeColor="text1" w:themeTint="80"/>
                              <w:sz w:val="20"/>
                              <w:szCs w:val="20"/>
                            </w:rPr>
                            <w:t>January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E1B15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98.55pt;margin-top:12.85pt;width:333.4pt;height:2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" filled="f" stroked="f" strokeweight=".5pt">
              <v:textbox>
                <w:txbxContent>
                  <w:p w14:paraId="3F1997B9" w14:textId="1FBDBAE0" w:rsidR="00812B81" w:rsidRPr="00080BAA" w:rsidRDefault="00C63C1D" w:rsidP="00812B81">
                    <w:pPr>
                      <w:jc w:val="center"/>
                      <w:rPr>
                        <w:rFonts w:ascii="Arial MT Light" w:hAnsi="Arial MT Light" w:cs="Arial"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Arial MT Light" w:hAnsi="Arial MT Light" w:cs="Arial"/>
                        <w:color w:val="7F7F7F" w:themeColor="text1" w:themeTint="80"/>
                        <w:sz w:val="20"/>
                        <w:szCs w:val="20"/>
                      </w:rPr>
                      <w:t xml:space="preserve">Revised </w:t>
                    </w:r>
                    <w:r w:rsidR="00CC481C">
                      <w:rPr>
                        <w:rFonts w:ascii="Arial MT Light" w:hAnsi="Arial MT Light" w:cs="Arial"/>
                        <w:color w:val="7F7F7F" w:themeColor="text1" w:themeTint="80"/>
                        <w:sz w:val="20"/>
                        <w:szCs w:val="20"/>
                      </w:rPr>
                      <w:t>January 2024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B10F6" w14:textId="77777777" w:rsidR="004415D4" w:rsidRDefault="004415D4" w:rsidP="00F9613A">
      <w:r>
        <w:separator/>
      </w:r>
    </w:p>
  </w:footnote>
  <w:footnote w:type="continuationSeparator" w:id="0">
    <w:p w14:paraId="2892F655" w14:textId="77777777" w:rsidR="004415D4" w:rsidRDefault="004415D4" w:rsidP="00F96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21D5" w14:textId="77777777" w:rsidR="00CC481C" w:rsidRDefault="00CC48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E06FB" w14:textId="77777777" w:rsidR="00CC481C" w:rsidRDefault="00CC48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3C07D" w14:textId="77777777" w:rsidR="007A5B7B" w:rsidRDefault="00812B8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BE254AF" wp14:editId="74D783A1">
          <wp:simplePos x="0" y="0"/>
          <wp:positionH relativeFrom="column">
            <wp:posOffset>-315686</wp:posOffset>
          </wp:positionH>
          <wp:positionV relativeFrom="paragraph">
            <wp:posOffset>-489495</wp:posOffset>
          </wp:positionV>
          <wp:extent cx="7744460" cy="5884545"/>
          <wp:effectExtent l="0" t="0" r="2540" b="0"/>
          <wp:wrapSquare wrapText="bothSides"/>
          <wp:docPr id="12" name="Picture 12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460" cy="588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083"/>
    <w:multiLevelType w:val="hybridMultilevel"/>
    <w:tmpl w:val="B69E7F70"/>
    <w:lvl w:ilvl="0" w:tplc="D7D6B12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490A"/>
    <w:multiLevelType w:val="hybridMultilevel"/>
    <w:tmpl w:val="AE2C518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E7057"/>
    <w:multiLevelType w:val="hybridMultilevel"/>
    <w:tmpl w:val="4B9E6D02"/>
    <w:lvl w:ilvl="0" w:tplc="EEB2C54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5A97"/>
    <w:multiLevelType w:val="hybridMultilevel"/>
    <w:tmpl w:val="5B5AE4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A6C73"/>
    <w:multiLevelType w:val="hybridMultilevel"/>
    <w:tmpl w:val="90CC838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83AFF"/>
    <w:multiLevelType w:val="multilevel"/>
    <w:tmpl w:val="44EC8A72"/>
    <w:lvl w:ilvl="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1145732"/>
    <w:multiLevelType w:val="hybridMultilevel"/>
    <w:tmpl w:val="903CF51C"/>
    <w:lvl w:ilvl="0" w:tplc="49C45B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D514C"/>
    <w:multiLevelType w:val="hybridMultilevel"/>
    <w:tmpl w:val="12129024"/>
    <w:lvl w:ilvl="0" w:tplc="F386080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21E4B"/>
    <w:multiLevelType w:val="hybridMultilevel"/>
    <w:tmpl w:val="C6400594"/>
    <w:lvl w:ilvl="0" w:tplc="4FF839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B5FE8"/>
    <w:multiLevelType w:val="multilevel"/>
    <w:tmpl w:val="44EC8A72"/>
    <w:lvl w:ilvl="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1F500AC6"/>
    <w:multiLevelType w:val="hybridMultilevel"/>
    <w:tmpl w:val="08AE62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64116"/>
    <w:multiLevelType w:val="hybridMultilevel"/>
    <w:tmpl w:val="D3D2AD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94295"/>
    <w:multiLevelType w:val="hybridMultilevel"/>
    <w:tmpl w:val="2402C54A"/>
    <w:lvl w:ilvl="0" w:tplc="40AED0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9448C"/>
    <w:multiLevelType w:val="hybridMultilevel"/>
    <w:tmpl w:val="F68CFEF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556F1F"/>
    <w:multiLevelType w:val="hybridMultilevel"/>
    <w:tmpl w:val="991C5D4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31002"/>
    <w:multiLevelType w:val="hybridMultilevel"/>
    <w:tmpl w:val="8480BCE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0F2C50"/>
    <w:multiLevelType w:val="hybridMultilevel"/>
    <w:tmpl w:val="7A2EB330"/>
    <w:lvl w:ilvl="0" w:tplc="0D5618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C6217"/>
    <w:multiLevelType w:val="hybridMultilevel"/>
    <w:tmpl w:val="C18A3F94"/>
    <w:lvl w:ilvl="0" w:tplc="3C387BD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85651"/>
    <w:multiLevelType w:val="hybridMultilevel"/>
    <w:tmpl w:val="62DAB0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4545D"/>
    <w:multiLevelType w:val="hybridMultilevel"/>
    <w:tmpl w:val="78EA1C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C4DC5"/>
    <w:multiLevelType w:val="hybridMultilevel"/>
    <w:tmpl w:val="76EA9326"/>
    <w:lvl w:ilvl="0" w:tplc="75A82012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73535"/>
    <w:multiLevelType w:val="hybridMultilevel"/>
    <w:tmpl w:val="E2D23EE2"/>
    <w:lvl w:ilvl="0" w:tplc="4A3443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138D1"/>
    <w:multiLevelType w:val="hybridMultilevel"/>
    <w:tmpl w:val="ACA4A3E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44F91"/>
    <w:multiLevelType w:val="hybridMultilevel"/>
    <w:tmpl w:val="E14A738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A4B0B"/>
    <w:multiLevelType w:val="hybridMultilevel"/>
    <w:tmpl w:val="4F46C72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A827A56"/>
    <w:multiLevelType w:val="hybridMultilevel"/>
    <w:tmpl w:val="F21A541C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E4302BA"/>
    <w:multiLevelType w:val="hybridMultilevel"/>
    <w:tmpl w:val="928EF98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A54CB"/>
    <w:multiLevelType w:val="hybridMultilevel"/>
    <w:tmpl w:val="6F78E7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52123"/>
    <w:multiLevelType w:val="hybridMultilevel"/>
    <w:tmpl w:val="AE2C518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C67E5"/>
    <w:multiLevelType w:val="hybridMultilevel"/>
    <w:tmpl w:val="AE2C518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813B1"/>
    <w:multiLevelType w:val="hybridMultilevel"/>
    <w:tmpl w:val="68A05178"/>
    <w:lvl w:ilvl="0" w:tplc="41EA1728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15292"/>
    <w:multiLevelType w:val="hybridMultilevel"/>
    <w:tmpl w:val="840A02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679ED"/>
    <w:multiLevelType w:val="hybridMultilevel"/>
    <w:tmpl w:val="ACCED1B2"/>
    <w:lvl w:ilvl="0" w:tplc="6C36F0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82DC1"/>
    <w:multiLevelType w:val="hybridMultilevel"/>
    <w:tmpl w:val="ADE47238"/>
    <w:lvl w:ilvl="0" w:tplc="2ACEAA66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20292"/>
    <w:multiLevelType w:val="hybridMultilevel"/>
    <w:tmpl w:val="7144CD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A56DE"/>
    <w:multiLevelType w:val="hybridMultilevel"/>
    <w:tmpl w:val="77380F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414F8"/>
    <w:multiLevelType w:val="multilevel"/>
    <w:tmpl w:val="44EC8A72"/>
    <w:lvl w:ilvl="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7" w15:restartNumberingAfterBreak="0">
    <w:nsid w:val="7D0F7843"/>
    <w:multiLevelType w:val="hybridMultilevel"/>
    <w:tmpl w:val="ADC8579C"/>
    <w:lvl w:ilvl="0" w:tplc="C40CAC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33502">
    <w:abstractNumId w:val="29"/>
  </w:num>
  <w:num w:numId="2" w16cid:durableId="368142570">
    <w:abstractNumId w:val="27"/>
  </w:num>
  <w:num w:numId="3" w16cid:durableId="217981318">
    <w:abstractNumId w:val="11"/>
  </w:num>
  <w:num w:numId="4" w16cid:durableId="1514032827">
    <w:abstractNumId w:val="10"/>
  </w:num>
  <w:num w:numId="5" w16cid:durableId="1040326704">
    <w:abstractNumId w:val="3"/>
  </w:num>
  <w:num w:numId="6" w16cid:durableId="931472353">
    <w:abstractNumId w:val="26"/>
  </w:num>
  <w:num w:numId="7" w16cid:durableId="560865842">
    <w:abstractNumId w:val="22"/>
  </w:num>
  <w:num w:numId="8" w16cid:durableId="259216027">
    <w:abstractNumId w:val="34"/>
  </w:num>
  <w:num w:numId="9" w16cid:durableId="2103068389">
    <w:abstractNumId w:val="19"/>
  </w:num>
  <w:num w:numId="10" w16cid:durableId="533229840">
    <w:abstractNumId w:val="31"/>
  </w:num>
  <w:num w:numId="11" w16cid:durableId="915088527">
    <w:abstractNumId w:val="9"/>
  </w:num>
  <w:num w:numId="12" w16cid:durableId="745884533">
    <w:abstractNumId w:val="7"/>
  </w:num>
  <w:num w:numId="13" w16cid:durableId="686711056">
    <w:abstractNumId w:val="30"/>
  </w:num>
  <w:num w:numId="14" w16cid:durableId="1324815857">
    <w:abstractNumId w:val="32"/>
  </w:num>
  <w:num w:numId="15" w16cid:durableId="44723852">
    <w:abstractNumId w:val="16"/>
  </w:num>
  <w:num w:numId="16" w16cid:durableId="685905850">
    <w:abstractNumId w:val="12"/>
  </w:num>
  <w:num w:numId="17" w16cid:durableId="41053986">
    <w:abstractNumId w:val="21"/>
  </w:num>
  <w:num w:numId="18" w16cid:durableId="889652358">
    <w:abstractNumId w:val="6"/>
  </w:num>
  <w:num w:numId="19" w16cid:durableId="1672221259">
    <w:abstractNumId w:val="25"/>
  </w:num>
  <w:num w:numId="20" w16cid:durableId="24793727">
    <w:abstractNumId w:val="8"/>
  </w:num>
  <w:num w:numId="21" w16cid:durableId="83957562">
    <w:abstractNumId w:val="23"/>
  </w:num>
  <w:num w:numId="22" w16cid:durableId="1252738528">
    <w:abstractNumId w:val="14"/>
  </w:num>
  <w:num w:numId="23" w16cid:durableId="1569728278">
    <w:abstractNumId w:val="5"/>
  </w:num>
  <w:num w:numId="24" w16cid:durableId="1252854274">
    <w:abstractNumId w:val="36"/>
  </w:num>
  <w:num w:numId="25" w16cid:durableId="1602687864">
    <w:abstractNumId w:val="33"/>
  </w:num>
  <w:num w:numId="26" w16cid:durableId="1455559342">
    <w:abstractNumId w:val="28"/>
  </w:num>
  <w:num w:numId="27" w16cid:durableId="1556547502">
    <w:abstractNumId w:val="1"/>
  </w:num>
  <w:num w:numId="28" w16cid:durableId="107968943">
    <w:abstractNumId w:val="18"/>
  </w:num>
  <w:num w:numId="29" w16cid:durableId="1948999161">
    <w:abstractNumId w:val="4"/>
  </w:num>
  <w:num w:numId="30" w16cid:durableId="588851886">
    <w:abstractNumId w:val="35"/>
  </w:num>
  <w:num w:numId="31" w16cid:durableId="2048796320">
    <w:abstractNumId w:val="37"/>
  </w:num>
  <w:num w:numId="32" w16cid:durableId="1450783229">
    <w:abstractNumId w:val="13"/>
  </w:num>
  <w:num w:numId="33" w16cid:durableId="817234869">
    <w:abstractNumId w:val="0"/>
  </w:num>
  <w:num w:numId="34" w16cid:durableId="104229465">
    <w:abstractNumId w:val="15"/>
  </w:num>
  <w:num w:numId="35" w16cid:durableId="1729764123">
    <w:abstractNumId w:val="20"/>
  </w:num>
  <w:num w:numId="36" w16cid:durableId="34159011">
    <w:abstractNumId w:val="24"/>
  </w:num>
  <w:num w:numId="37" w16cid:durableId="339821731">
    <w:abstractNumId w:val="17"/>
  </w:num>
  <w:num w:numId="38" w16cid:durableId="2022663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lientMatter" w:val="A8086618-45144596"/>
    <w:docVar w:name="ClientName" w:val="Gratte Brothers Group Limited"/>
    <w:docVar w:name="DocumentReference" w:val="7640531 "/>
    <w:docVar w:name="DocumentReferenceVersion" w:val="7640531-1"/>
    <w:docVar w:name="MatterName" w:val="Gratte - General 2016"/>
  </w:docVars>
  <w:rsids>
    <w:rsidRoot w:val="006E66D4"/>
    <w:rsid w:val="000931FF"/>
    <w:rsid w:val="000B0338"/>
    <w:rsid w:val="00101F28"/>
    <w:rsid w:val="00130B6E"/>
    <w:rsid w:val="00157D75"/>
    <w:rsid w:val="001762D3"/>
    <w:rsid w:val="00186493"/>
    <w:rsid w:val="001C5D6D"/>
    <w:rsid w:val="001C7227"/>
    <w:rsid w:val="001D19B8"/>
    <w:rsid w:val="001F59FA"/>
    <w:rsid w:val="00211631"/>
    <w:rsid w:val="0021382A"/>
    <w:rsid w:val="00216303"/>
    <w:rsid w:val="00221BA3"/>
    <w:rsid w:val="00227BDE"/>
    <w:rsid w:val="0023426B"/>
    <w:rsid w:val="002427FC"/>
    <w:rsid w:val="00242E6E"/>
    <w:rsid w:val="00266E18"/>
    <w:rsid w:val="00274AB4"/>
    <w:rsid w:val="00276238"/>
    <w:rsid w:val="002A2697"/>
    <w:rsid w:val="002C7813"/>
    <w:rsid w:val="0030373E"/>
    <w:rsid w:val="00341216"/>
    <w:rsid w:val="003425C7"/>
    <w:rsid w:val="00365D6A"/>
    <w:rsid w:val="00374067"/>
    <w:rsid w:val="003776BE"/>
    <w:rsid w:val="0038616C"/>
    <w:rsid w:val="003C140E"/>
    <w:rsid w:val="003D069B"/>
    <w:rsid w:val="003F79F4"/>
    <w:rsid w:val="004005B3"/>
    <w:rsid w:val="004068B2"/>
    <w:rsid w:val="00414D3E"/>
    <w:rsid w:val="004415D4"/>
    <w:rsid w:val="00442B88"/>
    <w:rsid w:val="00462733"/>
    <w:rsid w:val="00466121"/>
    <w:rsid w:val="00474BD4"/>
    <w:rsid w:val="0048368B"/>
    <w:rsid w:val="004841AC"/>
    <w:rsid w:val="004B589B"/>
    <w:rsid w:val="004C3465"/>
    <w:rsid w:val="004C62F2"/>
    <w:rsid w:val="004C7B51"/>
    <w:rsid w:val="004D1081"/>
    <w:rsid w:val="005005D0"/>
    <w:rsid w:val="00505898"/>
    <w:rsid w:val="005135BF"/>
    <w:rsid w:val="00551A25"/>
    <w:rsid w:val="00554209"/>
    <w:rsid w:val="00573029"/>
    <w:rsid w:val="005969B4"/>
    <w:rsid w:val="005A1FD4"/>
    <w:rsid w:val="005A6B2D"/>
    <w:rsid w:val="005C714E"/>
    <w:rsid w:val="005C7D47"/>
    <w:rsid w:val="005D3FA0"/>
    <w:rsid w:val="005D7566"/>
    <w:rsid w:val="00612BF4"/>
    <w:rsid w:val="006569DB"/>
    <w:rsid w:val="006D6FDE"/>
    <w:rsid w:val="006E66D4"/>
    <w:rsid w:val="006F3FF4"/>
    <w:rsid w:val="006F7F4B"/>
    <w:rsid w:val="00716699"/>
    <w:rsid w:val="00731B78"/>
    <w:rsid w:val="0073226C"/>
    <w:rsid w:val="00780F62"/>
    <w:rsid w:val="007A5B7B"/>
    <w:rsid w:val="007D084F"/>
    <w:rsid w:val="007E30DC"/>
    <w:rsid w:val="00805CF5"/>
    <w:rsid w:val="00812B81"/>
    <w:rsid w:val="00831EF6"/>
    <w:rsid w:val="008D0368"/>
    <w:rsid w:val="00914647"/>
    <w:rsid w:val="00926FAA"/>
    <w:rsid w:val="009404F5"/>
    <w:rsid w:val="00963BB4"/>
    <w:rsid w:val="00996ABD"/>
    <w:rsid w:val="009A45DC"/>
    <w:rsid w:val="009A5A72"/>
    <w:rsid w:val="009C3200"/>
    <w:rsid w:val="009C7501"/>
    <w:rsid w:val="00A0026F"/>
    <w:rsid w:val="00A01A38"/>
    <w:rsid w:val="00A0334C"/>
    <w:rsid w:val="00A43878"/>
    <w:rsid w:val="00A64572"/>
    <w:rsid w:val="00A7091F"/>
    <w:rsid w:val="00AC3685"/>
    <w:rsid w:val="00B00C62"/>
    <w:rsid w:val="00B36790"/>
    <w:rsid w:val="00B429B3"/>
    <w:rsid w:val="00B4501B"/>
    <w:rsid w:val="00B65094"/>
    <w:rsid w:val="00B84E26"/>
    <w:rsid w:val="00BD6F33"/>
    <w:rsid w:val="00BF02BE"/>
    <w:rsid w:val="00C46F98"/>
    <w:rsid w:val="00C5096B"/>
    <w:rsid w:val="00C566B2"/>
    <w:rsid w:val="00C63C1D"/>
    <w:rsid w:val="00C8740D"/>
    <w:rsid w:val="00C94972"/>
    <w:rsid w:val="00CC1E89"/>
    <w:rsid w:val="00CC481C"/>
    <w:rsid w:val="00CE3EF4"/>
    <w:rsid w:val="00CE73F7"/>
    <w:rsid w:val="00CF06F8"/>
    <w:rsid w:val="00D0754B"/>
    <w:rsid w:val="00D214DD"/>
    <w:rsid w:val="00D25103"/>
    <w:rsid w:val="00D3275F"/>
    <w:rsid w:val="00D6383D"/>
    <w:rsid w:val="00D66D09"/>
    <w:rsid w:val="00D761A8"/>
    <w:rsid w:val="00D76F4B"/>
    <w:rsid w:val="00D9150B"/>
    <w:rsid w:val="00D97493"/>
    <w:rsid w:val="00E230E7"/>
    <w:rsid w:val="00E75E71"/>
    <w:rsid w:val="00E835F5"/>
    <w:rsid w:val="00E95646"/>
    <w:rsid w:val="00EA45B7"/>
    <w:rsid w:val="00EE76D4"/>
    <w:rsid w:val="00EF35FA"/>
    <w:rsid w:val="00EF52F3"/>
    <w:rsid w:val="00F32EEC"/>
    <w:rsid w:val="00F57E16"/>
    <w:rsid w:val="00F6071F"/>
    <w:rsid w:val="00F9613A"/>
    <w:rsid w:val="00FC2869"/>
    <w:rsid w:val="00FC59CB"/>
    <w:rsid w:val="00FD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73147"/>
  <w15:docId w15:val="{263C984F-4F36-4D13-B2EE-425DC3CF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61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13A"/>
  </w:style>
  <w:style w:type="paragraph" w:styleId="Footer">
    <w:name w:val="footer"/>
    <w:basedOn w:val="Normal"/>
    <w:link w:val="FooterChar"/>
    <w:uiPriority w:val="99"/>
    <w:unhideWhenUsed/>
    <w:rsid w:val="00F961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13A"/>
  </w:style>
  <w:style w:type="paragraph" w:styleId="BalloonText">
    <w:name w:val="Balloon Text"/>
    <w:basedOn w:val="Normal"/>
    <w:link w:val="BalloonTextChar"/>
    <w:uiPriority w:val="99"/>
    <w:semiHidden/>
    <w:unhideWhenUsed/>
    <w:rsid w:val="00F96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13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068B2"/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068B2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KayCED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edf341-9563-431a-8982-4f91f6f572da">
      <Terms xmlns="http://schemas.microsoft.com/office/infopath/2007/PartnerControls"/>
    </lcf76f155ced4ddcb4097134ff3c332f>
    <TaxCatchAll xmlns="80482ba2-be20-4e42-a17b-20b4db3f59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1D2EDE40C5B4186407A3A9DE7F837" ma:contentTypeVersion="18" ma:contentTypeDescription="Create a new document." ma:contentTypeScope="" ma:versionID="d817237438a29168a05c346ad627f445">
  <xsd:schema xmlns:xsd="http://www.w3.org/2001/XMLSchema" xmlns:xs="http://www.w3.org/2001/XMLSchema" xmlns:p="http://schemas.microsoft.com/office/2006/metadata/properties" xmlns:ns2="8bedf341-9563-431a-8982-4f91f6f572da" xmlns:ns3="80482ba2-be20-4e42-a17b-20b4db3f59db" targetNamespace="http://schemas.microsoft.com/office/2006/metadata/properties" ma:root="true" ma:fieldsID="4caa3aa94b8401bfc717f4a66a656438" ns2:_="" ns3:_="">
    <xsd:import namespace="8bedf341-9563-431a-8982-4f91f6f572da"/>
    <xsd:import namespace="80482ba2-be20-4e42-a17b-20b4db3f59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df341-9563-431a-8982-4f91f6f57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630cbd1-ba87-4a56-8760-ce840badb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82ba2-be20-4e42-a17b-20b4db3f5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5a0aff-4300-4bfe-9dd9-3cf0155d39ce}" ma:internalName="TaxCatchAll" ma:showField="CatchAllData" ma:web="80482ba2-be20-4e42-a17b-20b4db3f59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413D66-8323-4D40-B828-E84CEACE4C0B}">
  <ds:schemaRefs>
    <ds:schemaRef ds:uri="http://schemas.microsoft.com/office/2006/metadata/properties"/>
    <ds:schemaRef ds:uri="http://schemas.microsoft.com/office/infopath/2007/PartnerControls"/>
    <ds:schemaRef ds:uri="8bedf341-9563-431a-8982-4f91f6f572da"/>
    <ds:schemaRef ds:uri="80482ba2-be20-4e42-a17b-20b4db3f59db"/>
  </ds:schemaRefs>
</ds:datastoreItem>
</file>

<file path=customXml/itemProps2.xml><?xml version="1.0" encoding="utf-8"?>
<ds:datastoreItem xmlns:ds="http://schemas.openxmlformats.org/officeDocument/2006/customXml" ds:itemID="{7D8FD518-471E-4A85-80D0-FFFD1701D8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7E609-00B9-49E3-8893-7EE1A5079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df341-9563-431a-8982-4f91f6f572da"/>
    <ds:schemaRef ds:uri="80482ba2-be20-4e42-a17b-20b4db3f5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C:\Users\PeterKayCEDA\AppData\Roaming\Microsoft\Templates\Single spaced (blank).dotx</Template>
  <TotalTime>2</TotalTime>
  <Pages>3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Kay</dc:creator>
  <cp:keywords/>
  <dc:description/>
  <cp:lastModifiedBy>Kirsty Bennett</cp:lastModifiedBy>
  <cp:revision>5</cp:revision>
  <cp:lastPrinted>2017-07-21T09:06:00Z</cp:lastPrinted>
  <dcterms:created xsi:type="dcterms:W3CDTF">2024-01-22T15:59:00Z</dcterms:created>
  <dcterms:modified xsi:type="dcterms:W3CDTF">2024-01-23T09:53:00Z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DocumentReference">
    <vt:lpwstr>7640531 </vt:lpwstr>
  </property>
  <property fmtid="{D5CDD505-2E9C-101B-9397-08002B2CF9AE}" pid="4" name="DocumentReferenceVersion">
    <vt:lpwstr>7640531-1</vt:lpwstr>
  </property>
  <property fmtid="{D5CDD505-2E9C-101B-9397-08002B2CF9AE}" pid="5" name="ClientMatter">
    <vt:lpwstr>A8086618-45144596</vt:lpwstr>
  </property>
  <property fmtid="{D5CDD505-2E9C-101B-9397-08002B2CF9AE}" pid="6" name="ClientName">
    <vt:lpwstr>Gratte Brothers Group Limited</vt:lpwstr>
  </property>
  <property fmtid="{D5CDD505-2E9C-101B-9397-08002B2CF9AE}" pid="7" name="MatterName">
    <vt:lpwstr>Gratte - General 2016</vt:lpwstr>
  </property>
  <property fmtid="{D5CDD505-2E9C-101B-9397-08002B2CF9AE}" pid="8" name="WS_TRACKING_ID">
    <vt:lpwstr>a746385c-955f-4ba9-900c-c4b9df65055b</vt:lpwstr>
  </property>
  <property fmtid="{D5CDD505-2E9C-101B-9397-08002B2CF9AE}" pid="9" name="ContentTypeId">
    <vt:lpwstr>0x0101000AB1D2EDE40C5B4186407A3A9DE7F837</vt:lpwstr>
  </property>
  <property fmtid="{D5CDD505-2E9C-101B-9397-08002B2CF9AE}" pid="10" name="MediaServiceImageTags">
    <vt:lpwstr/>
  </property>
</Properties>
</file>